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000000"/>
          <w:sz w:val="32"/>
          <w:szCs w:val="32"/>
          <w:u w:val="none"/>
          <w:lang w:val="en-US" w:eastAsia="zh-CN"/>
        </w:rPr>
      </w:pPr>
      <w:r>
        <w:rPr>
          <w:rFonts w:ascii="仿宋_GB2312" w:hAnsi="宋体 ! important" w:eastAsia="仿宋_GB2312" w:cs="仿宋_GB2312"/>
          <w:b/>
          <w:bCs/>
          <w:color w:val="000000"/>
          <w:sz w:val="32"/>
          <w:szCs w:val="32"/>
          <w:shd w:val="clear" w:color="auto" w:fill="FFFFFF"/>
        </w:rPr>
        <w:t>丽水学院2017-2018学年第</w:t>
      </w:r>
      <w:r>
        <w:rPr>
          <w:rFonts w:hint="eastAsia" w:ascii="仿宋_GB2312" w:hAnsi="宋体 ! important" w:eastAsia="仿宋_GB2312" w:cs="仿宋_GB2312"/>
          <w:b/>
          <w:bCs/>
          <w:color w:val="000000"/>
          <w:sz w:val="32"/>
          <w:szCs w:val="32"/>
          <w:shd w:val="clear" w:color="auto" w:fill="FFFFFF"/>
          <w:lang w:eastAsia="zh-CN"/>
        </w:rPr>
        <w:t>二</w:t>
      </w:r>
      <w:r>
        <w:rPr>
          <w:rFonts w:ascii="仿宋_GB2312" w:hAnsi="宋体 ! important" w:eastAsia="仿宋_GB2312" w:cs="仿宋_GB2312"/>
          <w:b/>
          <w:bCs/>
          <w:color w:val="000000"/>
          <w:sz w:val="32"/>
          <w:szCs w:val="32"/>
          <w:shd w:val="clear" w:color="auto" w:fill="FFFFFF"/>
        </w:rPr>
        <w:t>学期“星级文明寝室”名单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  <w:lang w:val="en-US" w:eastAsia="zh-CN"/>
        </w:rPr>
        <w:t>三星级（162个）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sz w:val="24"/>
          <w:szCs w:val="24"/>
          <w:u w:val="none"/>
          <w:lang w:val="en-US" w:eastAsia="zh-CN"/>
        </w:rPr>
      </w:pPr>
    </w:p>
    <w:tbl>
      <w:tblPr>
        <w:tblStyle w:val="11"/>
        <w:tblW w:w="9185" w:type="dxa"/>
        <w:tblInd w:w="-4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900"/>
        <w:gridCol w:w="2370"/>
        <w:gridCol w:w="1215"/>
        <w:gridCol w:w="2595"/>
        <w:gridCol w:w="1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寝室号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寝室人员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16#202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*陈汝枫 周慧文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叶乐菲 刘  秀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16#205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*郑小燕 沈金晶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何玉波 杜超楠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16#213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*傅秋红 张佩佩 夏泽燕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16#311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*陈心然 周羽涵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480" w:firstLineChars="2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易洁秀 唐敏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16#812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*胡万晨 梅诗雨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王珍珍 曹琪琪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1#101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*梁明利 梁彬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5#211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*龙德华 徐  凯 丁琳珺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崔晓鹏 罗云辰 黄敏锐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5#304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*邵昂骏 徐剑楠 张凌啸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赵树光 王  灏 王奔锋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5#505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朱汪琦 丰亚飞 胡明鹏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黎兆轩 刘杰敏 贾云起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5#605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王超峰 张海鑫 张  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曲森魁 甄尔康 周凌琦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16#1006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翊 李立瑞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彭一梅 黄远欣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16#1011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清 李佳素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王爱林 周淑雅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16#1017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周倩 蒋  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朱宁 黄彩青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16#1020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金瑾爰 廖林林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何  炜 武艺文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16#804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医学与健康学院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陈佳楠 张银春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王  晶 许  翠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16#811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医学与健康学院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许亚芬 陈莹莹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叶俊芳 甘秋雨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16#816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医学与健康学院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曹卢园 何  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丁丹莹 陈婷婷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1#211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亮 黄登明 储宇浩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潘振辉 尤嘉鹏 刘鸿儒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1#212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黄嘉健 陈子璇 叶良斌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林加仑 洪林刚 许费月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2#103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李童彤 管天佳 宋金莱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许晓慧 钟雯雯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2#208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孙艳艳 王妤绮 杨佳佳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袁辅琴 暨雨薇 李赛男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2#306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叶彤彤 罗  倩 莫娴婷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竺灵琳 徐思懿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3#212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周亦舒 李丽慧 蔡彬瑞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黄金晓 胡旭燕 钟亚美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3#301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江文琪 诸芳菁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方安楠 梁祯珍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3#310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孙逸青 邹慧梅 夏  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高芸芸 孙杉杉 徐慧敏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3#403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贾丹霞 竺双英 张德芬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林阿微 史展萍 丁可佳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4#101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王柳钧 夏烨露 李茜茜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娄昱雯 孙  蒙 周惠敏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4#104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周家诺 朱嘉琪 孙依婷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王铭莎 赵海佳 郑慧敏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4#202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周锦婷 李思慧 徐玉红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连莉莎 魏伟月 胡盈盈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4#205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白海燕 张丹阳 朱瑞君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黄燕佳 倪楚楚 王璐瑶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4#208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何梦佳 杨妤婷 蔡  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夏笑倩 周敏萱 蒋越兰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4#307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傅孝婷 陆佳棋 孙佳玉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宋侠颖 陈晓楠 宣  舒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4#409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李茜阳 胡昉琳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雷茹慧 单  雨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4#503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晴 叶容秀 林海娜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张意吉 胡俞萍 高晓姗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16#429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沈田莹 高琳燕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李  莎 汪  逸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16#506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陈延清 沈思琪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汪丽瑶 姚智露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16#629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李圣美 赵秋怡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陈刘佳 汤玲萍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16#721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杨羚宁 周盼盼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陈迎春 胡乃菱长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16#914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陈新月 范剑慧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鲁莉莉 洪  洁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16#919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徐阳萍 王  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江  玲 梅佳菲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16#921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孙亦文 金雨晨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刘旖萱 向佳卫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16#931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蓝可心 叶程程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叶阿玲 曾刻勤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16#1112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郑美蕾 童芷诺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许淑尔 周炜婷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16#1118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王雅琼 王  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卢佳云 李涵嫣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16#1133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银 倪锜瑶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郑婷婷 王  靓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16#1203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卢巧莉 潘  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王燕琳 彭凌霜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16#1211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吴呈遐 艾亚楠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张秀娟 练舒婕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8#105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吴一冰 何宏彦 唐晓惠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8#205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秦小林 唐昭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陈秀梅 韦枝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13#306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丁良长 黄志市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王书展 雷  翀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13#404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枫 兰梁杰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张  腾 李明泽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9#307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章倩倩 李超燕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陈  婷 赵杭琪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9#310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宋雨晴 马婉琦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蔡思媛 陈佳慧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9#501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医学与健康学院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林秀丽 马飘柔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张一梦 林安妮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9#105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林敏红 吕  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张翔翔 曹千喜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15#215B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医学与健康学院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潘春梅 李梦珠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黄寅科 韦  奇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15#309A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医学与健康学院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怡 陈  薇 潘欢乐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周李鑫 李丹月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15#313A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医学与健康学院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胡佳敏 吴佳露 林钰烨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王玲飞 耿良玉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15#316B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医学与健康学院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钱佩佩 蓝彦可 王媛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叶晓庆 於周琼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15#515B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医学与健康学院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王徐丹 姜顺桦 吴楚君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  婷 李林青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7#112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陶旭红 刘玉红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舒  曼 李雅瑜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7#204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  婷 张叶微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黄  素 欧懿茜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7#208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黎子雪 谢雪枫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孟思琪 吴佳月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7#310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霞 魏  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林思慧 程星婷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7#311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高亚丽 汪  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汤春红 陈乐倩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7#402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胡巧囡 帅  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郑松林 胡星月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7#509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叶颖颖 潘诗讴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吕滢轶 李沈琪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8#308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敏 陈万莉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姚一博 蒋亚妮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9#410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杨明珠 林木娇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刘奕南 金海飘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9#507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燕 郭心怡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胡倍媛 盛  泽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10#304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 金维肖 王娟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12#504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80" w:right="0" w:hanging="480" w:hangingChars="20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冯叶飞 王富民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480" w:right="0" w:hanging="480" w:hangingChars="20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郑  钺 王  镇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6#513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蓝建彩 陈星含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陈阳婷 牟  祎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4#102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练婷婷 陈  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王伶俐 刘珍瑶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4#224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瑶 洪玉梅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王晓琳 阮汝钦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4#616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陈施施 吴相演 杨  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李  娜 张思敏 李若男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5#507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郦  铮 舒榆涵 黎翠翠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何  佳 张译匀 张可欣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4#525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医学与健康学院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密 曾梦思 刘仁爱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黄子祺 黄青青 竺孙灵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6#223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玲 罗文婷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李思美 赵凌语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6#302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汤华桦 陈美文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  丹 段玉梅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7#105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罗爱玲 覃洪秀 钟  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蓝梦灵 兰梦瑶 雷大莹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7#212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汪艳兰 武艳碧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于双双 周  荧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7#426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雷路娇 王薇莉 沈  芳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7#512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苗 马琳惠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吴颖晨 雷淼君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10#106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强 王  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莫盼军 陈彦玮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10#210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孙瑞祥 叶  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夏孟恒 赵理君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10#313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覃昊生 柳金涛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蓝博圣 汤琳轩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7#425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雷希珞 雷雨诗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褚子璇 蓝幸丹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11#205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洁 李莹莹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畅丽君 彭心妍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12#609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王诗琪 林佳娜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陈文琪 严如霞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13#327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白志豪 陈一凡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庄凌峰 肖巨凡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8#225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陈丹丹 周丹枫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王绎滋 李露露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8#515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李雨亭 高娅菲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陶建华 杨金燕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9#210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黄国涛 石  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许崇翔 潘正伟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9#307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李伟港 吴李康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卢高龙 任浪涛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13#505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张俊杰 谢  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吴德晗 王  斌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14#201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缪嘉杰 姜海滨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张烨峰 张承东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12#606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医学与健康学院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丽 丁  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廖秋瑜 陈雪蓉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11#125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闻超颖 缪如怡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  纯 莫嘉莹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11#409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俞星圆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刘佳平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侯小芳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陈虹洁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11#421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汤慧雯 廖佳琦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何  珊 俞静月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11#603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张宁玉 项凯琪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黄艳林 张丹琴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14#504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闫文强 吴玉林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郭亚军 刘涵晖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14#615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李雷韬 严方祥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王明兴 陈增贵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16#212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  琳 李秋丽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严超宇 岑群英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16#310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未 林蓓蕾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陆  军 倪玉洁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16#315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徐雨梦 占晓宇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应亚萍 陈思怡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16#320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曹静雅 王奕丹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陈晓晨 方  甜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16#324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徐心怡 秦远婷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周黎琴 孙  瑶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16#809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成梦芸 章佳依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应丹青 何安琦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5#209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陈文彪 胡盛华 耿志财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刘晓克 唐建川 华建安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16#707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应雨朦 高欣雨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曾坤铃 雷丽珍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16#1007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丁禾玥 马圆圆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张瑞怡 邓琳玲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16#1017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宁 周  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蒋  蕾 黄彩青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2#506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浪 周雅琳 郑思琪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王  晶 章晓莹 张巧艳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3#203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王唐霞 夏文璐 吴雨珂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汤思云 王夏梦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16#501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李可兰芽 娄淑珍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陆丽燕 汪乐敏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16#727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刘沐燕 黄贤静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裘梦瑶 陈沈旦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16#933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戴婷婷 陈  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骆晓敏 张  璐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16#1131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吴佳培 高一璇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叶苏霞 方旭霞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16#1206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石湖书院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倩 马  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金相相 张  琪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8#206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谢慧君 李小倩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韩希蕊 泮红宇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8#304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医学与健康学院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毛文女 张锦双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杨晓芸 王根淼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10#402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庄丹丽 李  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戴雪娥 刘  晴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12#408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林洪兵 孙酝东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韦建就 张泽松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13#508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弢 马赛博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鲁耀文 张金涛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11#212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医学与健康学院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  震 黎哲苍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沈搏涛 王世敏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11#301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医学与健康学院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姚建发 姜淑军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李承霖 汪铭超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11#509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医学与健康学院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刘愈晖 陆  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沈  权 傅海斌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15#113A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医学与健康学院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宋忻倚 张亚婷 尤静雯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潘颖雯 吴佳学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15#203A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医学与健康学院、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曼 雷玉婷 王优优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林小芹 童鑫雨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15#312B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医学与健康学院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俪 郑舒娴 叶苏艳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刘欣愉 雷丹丹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15#417A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医学与健康学院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金思怡 周  密 王柳清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胡申华 夏苏鑫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7#109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艾兰静 杨靖雯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李建鑫 雷珍玉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7#210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赵宇蓝 钟周静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蔡雅雪 周  慧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7#506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李洁琼 江亚萍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赵  园 郑敏莉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7#508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黄佳奕 张笑涵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宋欣樾 曹露馨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8#207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潘美燕 吴欣铭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应雨豫 潘巧慧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10#304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彦 王  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金维肖 李  敏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12#509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中国青瓷学院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伯温书院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杨鑫俊 蔡煌林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李彦林 郑顶峰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4#103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高宁静 沈敏达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李赵亭 叶宵慧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4#104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爽 伍钲芊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杨园园 宋丹霖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4#110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池唯嘉 陶梦韵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廖  婧 俞  泽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4#313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郑肖语 王敏姿 周晓彤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谢  娇 赵文慧 潘佳楠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4#412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凤 金舒敏 王亚君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李美丽 张凯悦 罗敏清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4#513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鑫 王晨朦 关雅文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夏  颖 杨林芸 王晨冉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4#608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朱海燕 姚秀美 丁裕娟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李丹莹 沈舒心 林紫怡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5#101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李思维 陈晓莹 傅梦菲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江书泓 高健怡 吴巧露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5#316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侯亚丽 陈嘉娴 廖秋凤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徐潘丽 黄美慧 周娓伊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5#501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曾思敏 陈茂林 唐丽敏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钱梦娇 杨  淳 吴  婷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5#505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丹 宁雅婷 黄侠慧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陈  琳 夏慧敏 林东新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6#324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商学院、民族学院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阮惠囡 赵皓妍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取  宗 孙珠琳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4#211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教师教育学院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行知书院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刘笑雨 朱  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卢思捷 陈  露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11#106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陈明明 胡丽杰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钱欣荣 欧  静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12#612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冯悦佳 倪银璐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梁  鑫 沈  悦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13#521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夏翔涛 蒋学正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姚佳斌 赖家豪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13#620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尤妙敏 许达伟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徐桂文 江思斌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8#110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封舒怡 朱钱铱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忻丹妮 黄薏憓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8#314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吴小春 胡滋苗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何蔡丽 朱佳佳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10#524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吕嘉浩 陈良宇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毛舟政 卢威兴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12#504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李金淑 李涵玥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徐子倩 朱聪聪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14#301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德涵书院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芊 王文博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鲍雄俊 吴承亮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四星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级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130个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</w:p>
    <w:tbl>
      <w:tblPr>
        <w:tblStyle w:val="11"/>
        <w:tblpPr w:leftFromText="180" w:rightFromText="180" w:vertAnchor="text" w:horzAnchor="page" w:tblpX="1405" w:tblpY="647"/>
        <w:tblOverlap w:val="never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885"/>
        <w:gridCol w:w="2400"/>
        <w:gridCol w:w="1185"/>
        <w:gridCol w:w="259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寝室号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寝室人员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16#211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*张  燕 朱静怡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戴闰双 赵心怡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16#215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*季  妙 赵伊乐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王雨薇 汪肖露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16#216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*王丽媛 张维波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刘皓琳 魏姝情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16#220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*胡建玲 凌  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章  颖 覃  丹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5#601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*郑  震 詹传民 谢  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鲁佳峰 金燕夏 吴家豪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16#1014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*宁  焱 刘晓燕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董灵超 卢晓玉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1#307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*林政丞 夏浩衍 陈  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毛鹏霄 徐凯其 马从浩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3#313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*周  艺 陆利沙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雷洁钦 雷雅丽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16#425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*韩周萍 戴佳琪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冯  姣 何梦丹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16#502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*冯佳妮 盛伊敏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郑凯尹 杜珂珂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16#507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*韩荣华 陈瑞华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胡颖芳 林晨晨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16#631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*商美林 钟晓玲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张鑫娟 余  佳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16#716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*董若逸 朱莹莹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蒋雨恬 裘烟雨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16#722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*周  璇 张龄月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方  倩 舒冬苹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7#410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吕俊瑶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付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ahoma" w:hAnsi="Tahoma" w:eastAsia="Tahoma" w:cs="Tahoma"/>
                <w:i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陈文华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蒋曼琳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8#405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*雷好丽 蓝梦卿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蓝李笑 王春雁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9#204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工学院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*李海莲 袁小云 杜飘杨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8#512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*高拖小 王欣滢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陈巧玲 陈鸣笳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11#307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*周无恙 何水标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王  宁 章文杰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11#407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*金卫新 郑  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徐凌风 周世联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15#107B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*杨旭艳 周  璐 李心涵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林  钰 余  依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15#203B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*姚  萍 阳  彩 李林霖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钟佳璐 张玲珑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15#208A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*翁吉丽 蒋  菲 瞿红阳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沈  瑶 吕泽艳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15#209A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*王淑宛 易广惠 谢小红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熊含颖 马晓敏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15#308A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*祁周妙 刘晓爱 张锦慧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沈  晨 张安婷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15#315B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*朱琳琦 胡冰泉 李思佳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陈华珍 阮棋隽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15#418B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*章洁如 王千千 童邵艳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邹佳颖 祝子雯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15#501A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*金露燕 孙田田 瞿斯斯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邵艳兰 谢佩容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9#510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工学院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*唐紫嫣 彭  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叶婧乐 钱忆乐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8#407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中国青瓷学院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*黄钰涵 周梦瑶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傅千彤 李皖秋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8#409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中国青瓷学院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*金  洁 方婷婷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黄佳慧 雷雨雯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9#412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中国青瓷学院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*徐梦圆 刘舒娴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胡  倩 刘贤芳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4#116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*高媛婷 刘  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王颖超 何欣意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4#219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*虞盼攀 沈雯婷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赵  洁 吴柯静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4#226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*吴蕗艺 潘梦莹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刘超颖 施敏君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4#407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*苏孟庭 郑微微 赖诗雯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林凡熙 李欣瑶 吴玮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>芬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4#501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*章蓓蕾 黄聪聪 黄慧慧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郑浩洁 沈建美 王亚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>丹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4#625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*吴佩洁 宋诗屿 潘王洋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连周婧 蔡恩东 兰  芳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5#108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*唐丽燕 兰小雪 岑雪芳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冯雪娇 李  想 娄小梦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5#312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*潘昕敏 刘婧婧 童彬彬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项愉健 李  扬 丁凯玲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5#415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*林王婷 袁丽丽 陈思怡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陈启蒙 蒋媚媚 钱董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>峥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5#602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*陈明月 陈美玲 陈  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黄  杏 林依婷 王惠钰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7#423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*张  璇 宝阿如娜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林世钰 雷  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7#501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*杨倩倩 方子惠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刘梦雪 杨  镜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10#101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*陈盛岳 余  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张  峰 李  帆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10#125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*谢海平 欧阳富兵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韦富中 赵  靖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10#201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*余  卓 雷  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俞剑涛 丁养款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10#305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*兰平弟 郭文强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刘  强 滕  磊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10#312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*戚明远 谭杰龙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韩啟洪 钟振浩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12#104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*何  凡 陶盈盈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徐  玲 王玲丽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13#609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*沈晨曦 王  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何宇冬 吴镇浩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8#115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*李官羽 秦海红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农姻如 邓晶莹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8#406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*祁馨梅 张欣雪 江  背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8#416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*黄阳艳 黄嘉欣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陈晓珍 邵燕君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8#425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*李阳阳 陈日乐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陈斗婷 黄金丹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8#517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*景也婷 周双婧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陈艳玲 苏小兰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9#104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*李  阳 罗  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晁  阳 王  晗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9#113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*屠哲鑫 陈锦涛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周凯敏 戴瑞杰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9#118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*陈金铭 陈其武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赵双特 曾亨俊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9#122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*沈健磊 邵豪锋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麻海涛 陈毓佳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9#324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*王宁鑫 张  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陈家瑞 朱鹏鹏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9#614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*李学海 李嘉诚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王浩杰 刘加浩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10#211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医学院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*李炳强 雷  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蓝  天 雷  超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10#520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*郑健宏 唐林超 倪铭键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10#521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*李展尚 劳佳鑫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方晨华 陈  北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10#609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*许勇杰 竺佳杰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沈吉利 章鑫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11#624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*吴唱唱 杨梦兰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叶晓云 张金秋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12#124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*邱凰莹 王  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王乐怡 楼馨怡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12#308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*苏  婉 张琼文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李孝迪 方腊梅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7#310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*李  平 程向芹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刘正云 周  围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11#201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*郦丽莎 姜苇庭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王蓉霞 童玲玲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11#210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沈丽娟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胡灵玲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ahoma" w:hAnsi="Tahoma" w:eastAsia="宋体" w:cs="Tahoma"/>
                <w:i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莫俊依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杨雨蓉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11#315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*俞杜波 吴冬艳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张露露 刘  茜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11#613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*杨力萍 祝舒琪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邓怡琳 陶馨怡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11#615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*朱鸿燚 田书婷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团  亮 余  丽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14#120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*汪  鹏 曾君杰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张泽宇 洪  杰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14#122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*张  键 杨胜福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张家森 郝胜威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14#618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*朱科怡 杜续峰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陆明磊 张志豪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9#514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*王  晨 林  闪 雷宇辉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13#516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中国青瓷学院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*王俊杰 朱喜红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韦志文 陈文锦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16#411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石湖书院 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*赵晓燕 邓贵华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包巧娜 林  晟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16#412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石湖书院 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*罗双双 张梦清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邓  君 王嘉欣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16#1120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石湖书院 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*李  伦 赵舒宁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李娅琪 唐夏燕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16#1205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中国青瓷学院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石湖书院 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*单柏霜 滕雪花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黄葵双  陈潘琳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3#102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石湖书院 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*高凯萍 林佳佳 王慧君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徐佳怡 谢  洁 何  瑶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16#509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石湖书院 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*孔琳瑶 杨  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毛晨宸 许文娟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16#513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石湖书院 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*胡梦娣 裘霏燕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黄彬彬 姜梦欢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16#527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石湖书院 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*黄伟琴 唐天英 董  栋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16#633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石湖书院 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*王欢云 周  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覃  丹 陆珊珊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16#929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石湖书院 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*董莲鑫 包卓颖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蓝金艳 胡依佳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8#212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*邓  尧 谢宏莲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沈世玲 郑晴文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8#406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*郭芳芳 曹鹤飞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马景景 杨雪荷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9#502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*赵淑嘉 孙洁妮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周子琳 徐群霞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8#210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*胡婷婷 宋佳芳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金婷瑶 魏梦亭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8#306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*谢  捷 金驰宇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张  艳 陈  晨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9#111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*邓利萍 蒋晶琪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程令奇 王  娜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9#208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*李倩芳 刘  娇 余  江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10#410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*徐  翾 毛慧娟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曾子欣 唐婉莹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10#512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*王兆丰 倪春燕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洪小帆 赵海蓉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10#408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商学院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>工学院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*魏丽婷 易崇利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闫瑨丽 许莫寒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11#310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*左方哲 胡  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王展鹏 范佳锋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15#114A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*黄  璐 孟倩云 余秀英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巫燕文 张玲珑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15#207A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*张赛赛 王  珂 洪思佳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方海宇 何佩琪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15#207B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*郑正梅 陆佳琪 吴冰洁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蔡恬恬 王许丹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15#209B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*赵紫薇 李  雅 甘一扬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叶月妍 李建青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15#213A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*李倩倩 程  倩 陆兰英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龚  瑞 董红红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15#405B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*朱紫微 陈梦丹 丁斯琪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宋京璟 周柳邑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15#412A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*朱  颖 王欣欣 刘冰蟾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於思奕 蓝欣梦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15#413B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*胡心如 陈雪飞 朱灵智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王佳慧 柯晓珂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15#418A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*吴  琼 胡晓楠 张  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  程 高玄义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7#108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中国青瓷学院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*钟春霞 蔡文靓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郑璐琳 周  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6#412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医学院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>医学院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*王晨静 张舒玲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姚秋怡 张青颖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6#421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*高  艳 程思维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王红怡 栗德文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6#508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*朱月纯 郎李钰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胡馨之 吴斯佳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4#320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*傅洁敏 朱淑媛 陈  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陈  梦 袁  媛 陈 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翌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4#422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*孙云云 刘思妤 张  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刘卫珍 朱含琦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4#506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*朱芷莹 洪伟青 叶  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裘  玲 沈丽妍 钱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>思凝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4#521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*顾林欢 李星莹 朱伊丽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刘丰丽 胡  琪 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>何诗慧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5#313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*施江燕 黄丽丽 方任洁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郑佳敏 林  素 吴  丹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6#225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*李米菲 邢子怡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罗  欢 许海燕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7#222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*洪婷妮 蒋  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朱陈慧 陈佳露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8#209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生态学院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*覃洁泳 陈霄霞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朱粉儿 王肖丹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8#426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教师教育学院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*赵  雯 徐梦瑶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岳佳缘 吴丽君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9#306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*徐凌霄 于志伟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胡鹏杰 刘国征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9#312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生态学院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*杨嘉伟 徐  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杨小兵 李志豪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9#415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*徐永彪 殷  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赵宇晨 张泱泱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9#601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*刘天留 沈嘉骏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陈庆专 胡磊磊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11#301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*吴邦丽 斯钦花尔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钟  纯 马玉婷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11#318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*宣杨婷 邱利丽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杨斤菀 石艳琴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12#227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*马馨诺 潘  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何  晶 张颖凤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5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vanish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vanish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五星级（70个）</w:t>
      </w:r>
    </w:p>
    <w:tbl>
      <w:tblPr>
        <w:tblStyle w:val="11"/>
        <w:tblpPr w:leftFromText="180" w:rightFromText="180" w:vertAnchor="text" w:horzAnchor="page" w:tblpX="1510" w:tblpY="315"/>
        <w:tblOverlap w:val="never"/>
        <w:tblW w:w="8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805"/>
        <w:gridCol w:w="2415"/>
        <w:gridCol w:w="1155"/>
        <w:gridCol w:w="2605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寝室号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寝室人员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16#427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*高燚敏 陈潇蝶 厉佳红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16#508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*姚煜贤 林莉莉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丁佳敏 潘洁颖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13#307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*李世成 李印乾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王  东 郭啸云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13#311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*兰锦辉 董  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李  建 巴瑞轩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13#403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*罗朝汉 吴振华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邓高峰 罗  智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10#209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>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*章婷婷 林梦瑶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高  璇 华丹丹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10#212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*梁丽珍 龙  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陈  娜 黎玲玲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11#210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*王燚烜 朱盛隆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刘旭东 张  圣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11#412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*胡伟涛 靳德旭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褚晨波 鲁宇阳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15#213B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*周鸿 刘妮旦 陈功燕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李思锐 徐智君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15#308B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*张溪梦 郭星星 郭倩颖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许碧寒 李洋洋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15#411A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*朱微玲 徐梦真 张群湛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杨梨云 黄剑茹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15#501B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*张城囡 罗津津 潘琳莹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谢伟乐 吴文瑶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15#502B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*董佳佳 张虹芳 王露瑶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邓  琳 严瑜琼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10#505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*苏  梅 朱  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陈泓朵 潜丽君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7#210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民族学院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齐笑妍 邬林利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赵浩妍 汪秋棋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7#308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民族学院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孙有霞 刘  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王苏慧 姜  娜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7#507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*郭紫娟 章覃红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雷梦婷 钟凌怡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7#602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生态学院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杨哲妍 徐  佳 沈玉娥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曹  佳 余  睿 蒋颖颖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8#306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*黄陈杨 水燕巧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王小贝 孟惠文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12#216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*蒋莉娟 俞萧青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吴  菁 易  辉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9#228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*苏泓显 贾志一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薛帅文 薛怀满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9#311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生态学院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金一飞 曹梦奇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关开智 王家吉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13#414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*李  辉 杨国川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郑新立 谢  威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11#204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*吴惠丽 李王佳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李婉莹 杨  亚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11#505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*姚继军 汪  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张心怡 史雯凤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12#502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*鲁丽艳 敬金玉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谭辉亚 焦明媚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14#308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*张艳飞 杨蒙将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陈子夏 赵  恩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9#520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*周德梽 张海鹏 夏乐升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3#213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*洪敏璇 卢佳佳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杨婷婷 陈  欢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3#302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*黄艳琼 郑卓尔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4#304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职业技术学院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石湖书院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*洪  柔 张  瑜 张慧娟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姜静雯 徐浩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>兰 章雨欣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7#408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*周明珠 蓝晓敏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雷金晶 来有苗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7#504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*杨文馨 杨羽沙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韦  树 邹曙优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8#104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*李  银 雷莉钦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郑嘉雯 曾天天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8#401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*沈  静 石靖一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*兰  佳 龙  吟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10#106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*郭  彤 钟小英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11#211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*陈裕栋 顾佳淘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陈  锬 朱佳晨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15#101A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*杨小贝 翁雨婷 鲁心楠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冯晓庆 孙秀婷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15#106B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*孙雨宏 倪  珏 马洁露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龚思思 金芬芬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15#107A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*陈铭悦 付春梅 卢晓凤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李周芬 何羽习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15#110A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*黄惠琴 杨梦琴 廖思琦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陈  莲 喻  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>澜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15#113B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*林丹妮 李  梅 徐铭园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唐奕朦 申屠丽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>凡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15#116B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*沃姿樱 叶海静 王檬旦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沈佳锋 余晓秀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15#201A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*张小逗 李铭雯 金晓霞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王  敏 李  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>瑞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15#201B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*曾丽霞 何嫣 巩慧妍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徐吕娜 王丽雯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15#202A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*董秋红 徐晓青 徐钰卿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徐泽丹 王雨雨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15#202B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*郦佩斐 郑剑琴 邱君红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龙  露 杨成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>思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15#309B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*王一莲 王家瑶 李梦怡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朱苗丹 郑慧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>绵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15#315A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医学与健康学院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*奕捷 吴骏珂 胡亦英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王林莹 常 蕾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7#211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中国青瓷学院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*张佳文 尚海丽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雷珈璇 季雪雯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7#303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中国青瓷学院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伯温书院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*顾旖恒 叶霖菲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吴立铃 陆佳怡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6#423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*李晶晶 黄凯凤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杨淑梅 周子君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4#508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*王  芳 郦梦佳 胡卞锦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蒋煜昕 韩小桐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周嘉颖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4#606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教师教育学院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行知书院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狄玉如 潘  娉 朱倩倩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陶洁钧 夏翔翔 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2"/>
                <w:szCs w:val="22"/>
                <w:lang w:val="en-US" w:eastAsia="zh-CN" w:bidi="ar"/>
              </w:rPr>
              <w:t>章微微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5#216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行知书院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*金  敏 宗函伊 李安绮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苏翔翔 朱斐媛</w:t>
            </w:r>
            <w:r>
              <w:rPr>
                <w:rFonts w:hint="eastAsia" w:ascii="宋体" w:hAnsi="宋体" w:eastAsia="宋体" w:cs="宋体"/>
                <w:vanish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李婷婷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7#206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*徐  静 李笑然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*郭雪晶 胡晓慧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7#219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*郑梦雨 王  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李朝阳 胡晓佩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7#401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*郭  跃 罗  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张艳辉 管洪坤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10#107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*王刚义 孙钊 胡凯强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10#121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*蓝  波 周簇卫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王端阳 盘成华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10#123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民族学院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*雷国强 丁宗梁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张新宇 向自城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7#408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*郑欣悦 黄思思 蔡宛君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8#205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*周  瑶 杨秋霞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白  雲 瞿钫丹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12#405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*汪嘉滢 叶  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金  菲 张  芩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8#603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生态学院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*傅伟红 陆赞赞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丁雅君 赵应艳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11#209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*陈天慧 张玉璘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沈佳洁 郑巧敏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11#304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*潘筱萱 陆婷妹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许央丹 蒋亚萍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11#604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*王  樱 张可欣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彭  娇 董  珍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12#113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商学院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教师教育学院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德涵书院</w:t>
            </w: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*屠晨渟 费丹艳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卓燕青 钱紫微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免检寝室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考核合格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5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vanish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vanish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vanish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vanish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vanish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vanish/>
                <w:color w:val="000000"/>
                <w:sz w:val="22"/>
                <w:szCs w:val="22"/>
                <w:lang w:val="en-US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C40BC"/>
    <w:rsid w:val="0A946CFC"/>
    <w:rsid w:val="0B6C40BC"/>
    <w:rsid w:val="114A1B19"/>
    <w:rsid w:val="17EC43FB"/>
    <w:rsid w:val="270B2B4A"/>
    <w:rsid w:val="2D704DE9"/>
    <w:rsid w:val="3D5260C5"/>
    <w:rsid w:val="3D8F2635"/>
    <w:rsid w:val="3F8A1AC8"/>
    <w:rsid w:val="41463F64"/>
    <w:rsid w:val="5028562D"/>
    <w:rsid w:val="56092EB7"/>
    <w:rsid w:val="58F85071"/>
    <w:rsid w:val="5981578D"/>
    <w:rsid w:val="5BDC6976"/>
    <w:rsid w:val="601A3C03"/>
    <w:rsid w:val="62E502D2"/>
    <w:rsid w:val="68CA30C1"/>
    <w:rsid w:val="6D535020"/>
    <w:rsid w:val="6FA51780"/>
    <w:rsid w:val="72A11995"/>
    <w:rsid w:val="7915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textAlignment w:val="center"/>
    </w:pPr>
    <w:rPr>
      <w:rFonts w:hint="eastAsia" w:ascii="宋体" w:hAnsi="宋体" w:eastAsia="宋体" w:cs="宋体"/>
      <w:b/>
      <w:kern w:val="0"/>
      <w:sz w:val="18"/>
      <w:szCs w:val="1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sz w:val="18"/>
      <w:szCs w:val="18"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00"/>
      <w:u w:val="none"/>
    </w:rPr>
  </w:style>
  <w:style w:type="character" w:styleId="9">
    <w:name w:val="HTML Cite"/>
    <w:basedOn w:val="4"/>
    <w:uiPriority w:val="0"/>
  </w:style>
  <w:style w:type="character" w:styleId="10">
    <w:name w:val="HTML Sample"/>
    <w:basedOn w:val="4"/>
    <w:qFormat/>
    <w:uiPriority w:val="0"/>
    <w:rPr>
      <w:rFonts w:ascii="Courier New" w:hAnsi="Courier New"/>
    </w:rPr>
  </w:style>
  <w:style w:type="table" w:customStyle="1" w:styleId="12">
    <w:name w:val="货币[0]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60% - 强调文字颜色 2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4B084"/>
    </w:tcPr>
  </w:style>
  <w:style w:type="table" w:customStyle="1" w:styleId="14">
    <w:name w:val="60% - 强调文字颜色 5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8EA9DB"/>
    </w:tcPr>
  </w:style>
  <w:style w:type="table" w:customStyle="1" w:styleId="15">
    <w:name w:val="20% - 强调文字颜色 6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A"/>
    </w:tcPr>
  </w:style>
  <w:style w:type="table" w:customStyle="1" w:styleId="16">
    <w:name w:val="已访问的超链接2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800080"/>
      <w:sz w:val="22"/>
      <w:szCs w:val="22"/>
      <w:u w:val="single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警告文本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20% - 强调文字颜色 4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customStyle="1" w:styleId="19">
    <w:name w:val="注释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20">
    <w:name w:val="20% - 强调文字颜色 1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DEBF7"/>
    </w:tcPr>
  </w:style>
  <w:style w:type="table" w:customStyle="1" w:styleId="21">
    <w:name w:val="标题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b/>
      <w:color w:val="44546A"/>
      <w:sz w:val="36"/>
      <w:szCs w:val="36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标题 3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b/>
      <w:color w:val="44546A"/>
      <w:sz w:val="22"/>
      <w:szCs w:val="22"/>
    </w:rPr>
    <w:tblPr>
      <w:tblBorders>
        <w:bottom w:val="single" w:color="ACCCEA" w:sz="8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>
        <w:top w:val="nil"/>
        <w:left w:val="nil"/>
        <w:bottom w:val="single" w:color="ACCCEA" w:sz="8" w:space="0"/>
        <w:right w:val="nil"/>
      </w:tcBorders>
    </w:tcPr>
  </w:style>
  <w:style w:type="table" w:customStyle="1" w:styleId="23">
    <w:name w:val="强调文字颜色 4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customStyle="1" w:styleId="24">
    <w:name w:val="40% - 强调文字颜色 2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8CBAD"/>
    </w:tcPr>
  </w:style>
  <w:style w:type="table" w:customStyle="1" w:styleId="25">
    <w:name w:val="标题 4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b/>
      <w:color w:val="44546A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40% - 强调文字颜色 1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BDD7EE"/>
    </w:tcPr>
  </w:style>
  <w:style w:type="table" w:customStyle="1" w:styleId="27">
    <w:name w:val="强调文字颜色 1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customStyle="1" w:styleId="28">
    <w:name w:val="60% - 强调文字颜色 6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9D08E"/>
    </w:tcPr>
  </w:style>
  <w:style w:type="table" w:customStyle="1" w:styleId="29">
    <w:name w:val="千位分隔[0]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60% - 强调文字颜色 1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9BC2E6"/>
    </w:tcPr>
  </w:style>
  <w:style w:type="table" w:customStyle="1" w:styleId="31">
    <w:name w:val="差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9C0006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7CE"/>
    </w:tcPr>
  </w:style>
  <w:style w:type="table" w:customStyle="1" w:styleId="32">
    <w:name w:val="常规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33">
    <w:name w:val="20% - 强调文字颜色 3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customStyle="1" w:styleId="34">
    <w:name w:val="输入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3F3F76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35">
    <w:name w:val="货币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60% - 强调文字颜色 3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9C9C9"/>
    </w:tcPr>
  </w:style>
  <w:style w:type="table" w:customStyle="1" w:styleId="37">
    <w:name w:val="40% - 强调文字颜色 3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table" w:customStyle="1" w:styleId="38">
    <w:name w:val="千位分隔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9">
    <w:name w:val="超链接2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FF"/>
      <w:sz w:val="22"/>
      <w:szCs w:val="22"/>
      <w:u w:val="single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百分比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解释性文本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i/>
      <w:color w:val="7F7F7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标题 1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b/>
      <w:color w:val="44546A"/>
      <w:sz w:val="30"/>
      <w:szCs w:val="30"/>
    </w:rPr>
    <w:tblPr>
      <w:tblBorders>
        <w:bottom w:val="single" w:color="5B9BD5" w:sz="8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43">
    <w:name w:val="标题 2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b/>
      <w:color w:val="44546A"/>
      <w:sz w:val="26"/>
      <w:szCs w:val="26"/>
    </w:rPr>
    <w:tblPr>
      <w:tblBorders>
        <w:bottom w:val="single" w:color="5B9BD5" w:sz="8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44">
    <w:name w:val="60% - 强调文字颜色 4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D966"/>
    </w:tcPr>
  </w:style>
  <w:style w:type="table" w:customStyle="1" w:styleId="45">
    <w:name w:val="输出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b/>
      <w:color w:val="3F3F3F"/>
      <w:sz w:val="22"/>
      <w:szCs w:val="22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46">
    <w:name w:val="计算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b/>
      <w:color w:val="FA7D00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47">
    <w:name w:val="检查单元格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b/>
      <w:color w:val="FFFFFF"/>
      <w:sz w:val="22"/>
      <w:szCs w:val="22"/>
    </w:rPr>
    <w:tblPr>
      <w:tblBorders>
        <w:top w:val="double" w:color="3F3F3F" w:sz="6" w:space="0"/>
        <w:left w:val="double" w:color="3F3F3F" w:sz="6" w:space="0"/>
        <w:bottom w:val="double" w:color="3F3F3F" w:sz="6" w:space="0"/>
        <w:right w:val="double" w:color="3F3F3F" w:sz="6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>
        <w:top w:val="double" w:color="3F3F3F" w:sz="6" w:space="0"/>
        <w:left w:val="double" w:color="3F3F3F" w:sz="6" w:space="0"/>
        <w:bottom w:val="double" w:color="3F3F3F" w:sz="6" w:space="0"/>
        <w:right w:val="double" w:color="3F3F3F" w:sz="6" w:space="0"/>
      </w:tcBorders>
      <w:shd w:val="clear" w:color="auto" w:fill="A5A5A5"/>
    </w:tcPr>
  </w:style>
  <w:style w:type="table" w:customStyle="1" w:styleId="48">
    <w:name w:val="强调文字颜色 2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customStyle="1" w:styleId="49">
    <w:name w:val="链接单元格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A7D00"/>
      <w:sz w:val="22"/>
      <w:szCs w:val="22"/>
    </w:rPr>
    <w:tblPr>
      <w:tblBorders>
        <w:bottom w:val="double" w:color="FF8001" w:sz="6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>
        <w:top w:val="nil"/>
        <w:left w:val="nil"/>
        <w:bottom w:val="double" w:color="FF8001" w:sz="6" w:space="0"/>
        <w:right w:val="nil"/>
      </w:tcBorders>
    </w:tcPr>
  </w:style>
  <w:style w:type="table" w:customStyle="1" w:styleId="50">
    <w:name w:val="汇总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b/>
      <w:color w:val="000000"/>
      <w:sz w:val="22"/>
      <w:szCs w:val="22"/>
    </w:rPr>
    <w:tblPr>
      <w:tblBorders>
        <w:top w:val="single" w:color="5B9BD5" w:sz="4" w:space="0"/>
        <w:bottom w:val="double" w:color="5B9BD5" w:sz="6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cPr>
      <w:tcBorders>
        <w:top w:val="single" w:color="5B9BD5" w:sz="4" w:space="0"/>
        <w:left w:val="nil"/>
        <w:bottom w:val="double" w:color="5B9BD5" w:sz="6" w:space="0"/>
        <w:right w:val="nil"/>
      </w:tcBorders>
    </w:tcPr>
  </w:style>
  <w:style w:type="table" w:customStyle="1" w:styleId="51">
    <w:name w:val="好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61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6EFCE"/>
    </w:tcPr>
  </w:style>
  <w:style w:type="table" w:customStyle="1" w:styleId="52">
    <w:name w:val="适中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9C65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B9C"/>
    </w:tcPr>
  </w:style>
  <w:style w:type="table" w:customStyle="1" w:styleId="53">
    <w:name w:val="20% - 强调文字颜色 5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1F2"/>
    </w:tcPr>
  </w:style>
  <w:style w:type="table" w:customStyle="1" w:styleId="54">
    <w:name w:val="20% - 强调文字颜色 2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CE4D6"/>
    </w:tcPr>
  </w:style>
  <w:style w:type="table" w:customStyle="1" w:styleId="55">
    <w:name w:val="强调文字颜色 3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customStyle="1" w:styleId="56">
    <w:name w:val="40% - 强调文字颜色 4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699"/>
    </w:tcPr>
  </w:style>
  <w:style w:type="table" w:customStyle="1" w:styleId="57">
    <w:name w:val="强调文字颜色 5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customStyle="1" w:styleId="58">
    <w:name w:val="40% - 强调文字颜色 5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B4C6E7"/>
    </w:tcPr>
  </w:style>
  <w:style w:type="table" w:customStyle="1" w:styleId="59">
    <w:name w:val="强调文字颜色 6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table" w:customStyle="1" w:styleId="60">
    <w:name w:val="40% - 强调文字颜色 61"/>
    <w:basedOn w:val="1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6E0B4"/>
    </w:tcPr>
  </w:style>
  <w:style w:type="character" w:customStyle="1" w:styleId="61">
    <w:name w:val="btn_up"/>
    <w:basedOn w:val="4"/>
    <w:qFormat/>
    <w:uiPriority w:val="0"/>
  </w:style>
  <w:style w:type="character" w:customStyle="1" w:styleId="62">
    <w:name w:val="btn_down_disable"/>
    <w:basedOn w:val="4"/>
    <w:qFormat/>
    <w:uiPriority w:val="0"/>
  </w:style>
  <w:style w:type="character" w:customStyle="1" w:styleId="63">
    <w:name w:val="arrow_down"/>
    <w:basedOn w:val="4"/>
    <w:qFormat/>
    <w:uiPriority w:val="0"/>
  </w:style>
  <w:style w:type="character" w:customStyle="1" w:styleId="64">
    <w:name w:val="red20"/>
    <w:basedOn w:val="4"/>
    <w:qFormat/>
    <w:uiPriority w:val="0"/>
  </w:style>
  <w:style w:type="character" w:customStyle="1" w:styleId="65">
    <w:name w:val="mark"/>
    <w:basedOn w:val="4"/>
    <w:qFormat/>
    <w:uiPriority w:val="0"/>
    <w:rPr>
      <w:color w:val="911C11"/>
    </w:rPr>
  </w:style>
  <w:style w:type="character" w:customStyle="1" w:styleId="66">
    <w:name w:val="mark01"/>
    <w:basedOn w:val="4"/>
    <w:qFormat/>
    <w:uiPriority w:val="0"/>
    <w:rPr>
      <w:color w:val="369017"/>
    </w:rPr>
  </w:style>
  <w:style w:type="character" w:customStyle="1" w:styleId="67">
    <w:name w:val="fronttime"/>
    <w:basedOn w:val="4"/>
    <w:qFormat/>
    <w:uiPriority w:val="0"/>
    <w:rPr>
      <w:color w:val="5E5E5E"/>
    </w:rPr>
  </w:style>
  <w:style w:type="character" w:customStyle="1" w:styleId="68">
    <w:name w:val="text14"/>
    <w:basedOn w:val="4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69">
    <w:name w:val="ico6"/>
    <w:basedOn w:val="4"/>
    <w:qFormat/>
    <w:uiPriority w:val="0"/>
  </w:style>
  <w:style w:type="character" w:customStyle="1" w:styleId="70">
    <w:name w:val="ico_down"/>
    <w:basedOn w:val="4"/>
    <w:qFormat/>
    <w:uiPriority w:val="0"/>
  </w:style>
  <w:style w:type="character" w:customStyle="1" w:styleId="71">
    <w:name w:val="ico_down1"/>
    <w:basedOn w:val="4"/>
    <w:qFormat/>
    <w:uiPriority w:val="0"/>
  </w:style>
  <w:style w:type="character" w:customStyle="1" w:styleId="72">
    <w:name w:val="ico_down2"/>
    <w:basedOn w:val="4"/>
    <w:qFormat/>
    <w:uiPriority w:val="0"/>
  </w:style>
  <w:style w:type="character" w:customStyle="1" w:styleId="73">
    <w:name w:val="btn_down2"/>
    <w:basedOn w:val="4"/>
    <w:qFormat/>
    <w:uiPriority w:val="0"/>
  </w:style>
  <w:style w:type="character" w:customStyle="1" w:styleId="74">
    <w:name w:val="btn_up_disable"/>
    <w:basedOn w:val="4"/>
    <w:qFormat/>
    <w:uiPriority w:val="0"/>
  </w:style>
  <w:style w:type="character" w:customStyle="1" w:styleId="75">
    <w:name w:val="arrow_up"/>
    <w:basedOn w:val="4"/>
    <w:qFormat/>
    <w:uiPriority w:val="0"/>
  </w:style>
  <w:style w:type="character" w:customStyle="1" w:styleId="76">
    <w:name w:val="zj-long"/>
    <w:basedOn w:val="4"/>
    <w:qFormat/>
    <w:uiPriority w:val="0"/>
    <w:rPr>
      <w:vanish/>
    </w:rPr>
  </w:style>
  <w:style w:type="character" w:customStyle="1" w:styleId="77">
    <w:name w:val="bor1"/>
    <w:basedOn w:val="4"/>
    <w:qFormat/>
    <w:uiPriority w:val="0"/>
  </w:style>
  <w:style w:type="character" w:customStyle="1" w:styleId="78">
    <w:name w:val="text12"/>
    <w:basedOn w:val="4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79">
    <w:name w:val="text13"/>
    <w:basedOn w:val="4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80">
    <w:name w:val="btn_up2"/>
    <w:basedOn w:val="4"/>
    <w:qFormat/>
    <w:uiPriority w:val="0"/>
  </w:style>
  <w:style w:type="character" w:customStyle="1" w:styleId="81">
    <w:name w:val="ico"/>
    <w:basedOn w:val="4"/>
    <w:qFormat/>
    <w:uiPriority w:val="0"/>
  </w:style>
  <w:style w:type="character" w:customStyle="1" w:styleId="82">
    <w:name w:val="text15"/>
    <w:basedOn w:val="4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83">
    <w:name w:val="text16"/>
    <w:basedOn w:val="4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84">
    <w:name w:val="red18"/>
    <w:basedOn w:val="4"/>
    <w:qFormat/>
    <w:uiPriority w:val="0"/>
  </w:style>
  <w:style w:type="character" w:customStyle="1" w:styleId="85">
    <w:name w:val="red21"/>
    <w:basedOn w:val="4"/>
    <w:qFormat/>
    <w:uiPriority w:val="0"/>
  </w:style>
  <w:style w:type="character" w:customStyle="1" w:styleId="86">
    <w:name w:val="text1"/>
    <w:basedOn w:val="4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87">
    <w:name w:val="text11"/>
    <w:basedOn w:val="4"/>
    <w:qFormat/>
    <w:uiPriority w:val="0"/>
    <w:rPr>
      <w:rFonts w:hint="eastAsia" w:ascii="宋体" w:hAnsi="宋体" w:eastAsia="宋体" w:cs="宋体"/>
      <w:color w:val="FF0000"/>
      <w:sz w:val="18"/>
      <w:szCs w:val="18"/>
    </w:rPr>
  </w:style>
  <w:style w:type="character" w:customStyle="1" w:styleId="88">
    <w:name w:val="red"/>
    <w:basedOn w:val="4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2018-07-02T12:42:00Z</dcterms:created>
  <dc:creator>Administrator</dc:creator>
  <cp:lastModifiedBy>Administrator</cp:lastModifiedBy>
  <dcterms:modified xsi:type="dcterms:W3CDTF">2018-07-06T02:57:40Z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